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F" w:rsidRDefault="000E684F">
      <w:pPr>
        <w:pStyle w:val="Heading2"/>
        <w:keepNext/>
        <w:spacing w:after="60"/>
        <w:rPr>
          <w:iCs/>
          <w:sz w:val="28"/>
          <w:szCs w:val="28"/>
          <w:u w:val="single"/>
        </w:rPr>
      </w:pPr>
    </w:p>
    <w:p w:rsidR="00026E29" w:rsidRDefault="000E684F" w:rsidP="00026E29">
      <w:pPr>
        <w:pStyle w:val="Heading2"/>
        <w:keepNext/>
        <w:spacing w:after="0"/>
        <w:rPr>
          <w:sz w:val="20"/>
          <w:szCs w:val="20"/>
        </w:rPr>
      </w:pPr>
      <w:r w:rsidRPr="00A5205B">
        <w:rPr>
          <w:sz w:val="20"/>
          <w:szCs w:val="20"/>
        </w:rPr>
        <w:t>Registration information for:</w:t>
      </w:r>
      <w:bookmarkStart w:id="0" w:name="SurName"/>
      <w:bookmarkStart w:id="1" w:name="ForeName"/>
      <w:bookmarkEnd w:id="0"/>
      <w:bookmarkEnd w:id="1"/>
      <w:r w:rsidR="00872C6B">
        <w:rPr>
          <w:sz w:val="20"/>
          <w:szCs w:val="20"/>
        </w:rPr>
        <w:t xml:space="preserve"> </w:t>
      </w:r>
      <w:r w:rsidR="00872C6B">
        <w:rPr>
          <w:sz w:val="20"/>
          <w:szCs w:val="20"/>
        </w:rPr>
        <w:fldChar w:fldCharType="begin">
          <w:ffData>
            <w:name w:val="Forenames_1"/>
            <w:enabled/>
            <w:calcOnExit w:val="0"/>
            <w:textInput/>
          </w:ffData>
        </w:fldChar>
      </w:r>
      <w:bookmarkStart w:id="2" w:name="Forenames_1"/>
      <w:r w:rsidR="00872C6B">
        <w:rPr>
          <w:sz w:val="20"/>
          <w:szCs w:val="20"/>
        </w:rPr>
        <w:instrText xml:space="preserve"> FORMTEXT </w:instrText>
      </w:r>
      <w:r w:rsidR="00872C6B">
        <w:rPr>
          <w:sz w:val="20"/>
          <w:szCs w:val="20"/>
        </w:rPr>
      </w:r>
      <w:r w:rsidR="00872C6B">
        <w:rPr>
          <w:sz w:val="20"/>
          <w:szCs w:val="20"/>
        </w:rPr>
        <w:fldChar w:fldCharType="separate"/>
      </w:r>
      <w:r w:rsidR="00872C6B">
        <w:rPr>
          <w:sz w:val="20"/>
          <w:szCs w:val="20"/>
        </w:rPr>
        <w:t>Forenames</w:t>
      </w:r>
      <w:r w:rsidR="00872C6B">
        <w:rPr>
          <w:sz w:val="20"/>
          <w:szCs w:val="20"/>
        </w:rPr>
        <w:fldChar w:fldCharType="end"/>
      </w:r>
      <w:bookmarkEnd w:id="2"/>
      <w:r w:rsidR="00872C6B">
        <w:rPr>
          <w:sz w:val="20"/>
          <w:szCs w:val="20"/>
        </w:rPr>
        <w:t xml:space="preserve"> </w:t>
      </w:r>
      <w:r w:rsidR="00872C6B">
        <w:rPr>
          <w:sz w:val="20"/>
          <w:szCs w:val="20"/>
        </w:rPr>
        <w:fldChar w:fldCharType="begin">
          <w:ffData>
            <w:name w:val="Surname_1"/>
            <w:enabled/>
            <w:calcOnExit w:val="0"/>
            <w:textInput/>
          </w:ffData>
        </w:fldChar>
      </w:r>
      <w:bookmarkStart w:id="3" w:name="Surname_1"/>
      <w:r w:rsidR="00872C6B">
        <w:rPr>
          <w:sz w:val="20"/>
          <w:szCs w:val="20"/>
        </w:rPr>
        <w:instrText xml:space="preserve"> FORMTEXT </w:instrText>
      </w:r>
      <w:r w:rsidR="00872C6B">
        <w:rPr>
          <w:sz w:val="20"/>
          <w:szCs w:val="20"/>
        </w:rPr>
      </w:r>
      <w:r w:rsidR="00872C6B">
        <w:rPr>
          <w:sz w:val="20"/>
          <w:szCs w:val="20"/>
        </w:rPr>
        <w:fldChar w:fldCharType="separate"/>
      </w:r>
      <w:r w:rsidR="00872C6B">
        <w:rPr>
          <w:sz w:val="20"/>
          <w:szCs w:val="20"/>
        </w:rPr>
        <w:t>Surname</w:t>
      </w:r>
      <w:r w:rsidR="00872C6B">
        <w:rPr>
          <w:sz w:val="20"/>
          <w:szCs w:val="20"/>
        </w:rPr>
        <w:fldChar w:fldCharType="end"/>
      </w:r>
      <w:bookmarkEnd w:id="3"/>
      <w:r w:rsidR="00872C6B">
        <w:rPr>
          <w:sz w:val="20"/>
          <w:szCs w:val="20"/>
        </w:rPr>
        <w:t xml:space="preserve"> </w:t>
      </w:r>
    </w:p>
    <w:p w:rsidR="00872C6B" w:rsidRPr="00660F81" w:rsidRDefault="00872C6B" w:rsidP="00026E29">
      <w:pPr>
        <w:pStyle w:val="Heading2"/>
        <w:keepNext/>
        <w:spacing w:after="0"/>
        <w:rPr>
          <w:iCs/>
          <w:sz w:val="20"/>
          <w:szCs w:val="20"/>
          <w:u w:val="single"/>
        </w:rPr>
      </w:pPr>
    </w:p>
    <w:p w:rsidR="00AB011F" w:rsidRPr="00AB011F" w:rsidRDefault="00AB011F" w:rsidP="001B360D">
      <w:pPr>
        <w:pStyle w:val="bodynumber"/>
        <w:spacing w:after="120"/>
        <w:rPr>
          <w:rFonts w:ascii="Arial" w:hAnsi="Arial" w:cs="Arial"/>
          <w:color w:val="000000"/>
          <w:sz w:val="20"/>
          <w:szCs w:val="20"/>
        </w:rPr>
      </w:pPr>
      <w:r w:rsidRPr="00AB011F">
        <w:rPr>
          <w:rFonts w:ascii="Arial" w:hAnsi="Arial" w:cs="Arial"/>
          <w:color w:val="000000"/>
          <w:sz w:val="20"/>
          <w:szCs w:val="20"/>
        </w:rPr>
        <w:t xml:space="preserve">Please keep this form safe until you have registered your account and then destroy it. In the event that this form is lost or stolen </w:t>
      </w:r>
      <w:r>
        <w:rPr>
          <w:rFonts w:ascii="Arial" w:hAnsi="Arial" w:cs="Arial"/>
          <w:color w:val="000000"/>
          <w:sz w:val="20"/>
          <w:szCs w:val="20"/>
        </w:rPr>
        <w:t xml:space="preserve">before completing the registration process, </w:t>
      </w:r>
      <w:r w:rsidRPr="00AB011F">
        <w:rPr>
          <w:rFonts w:ascii="Arial" w:hAnsi="Arial" w:cs="Arial"/>
          <w:color w:val="000000"/>
          <w:sz w:val="20"/>
          <w:szCs w:val="20"/>
        </w:rPr>
        <w:t>please contact your practice immediately so that they</w:t>
      </w:r>
      <w:r w:rsidR="00C9775D">
        <w:rPr>
          <w:rFonts w:ascii="Arial" w:hAnsi="Arial" w:cs="Arial"/>
          <w:color w:val="000000"/>
          <w:sz w:val="20"/>
          <w:szCs w:val="20"/>
        </w:rPr>
        <w:t xml:space="preserve"> can generate a new one for you</w:t>
      </w:r>
      <w:r w:rsidR="00DC7325">
        <w:rPr>
          <w:rFonts w:ascii="Arial" w:hAnsi="Arial" w:cs="Arial"/>
          <w:color w:val="000000"/>
          <w:sz w:val="20"/>
          <w:szCs w:val="20"/>
        </w:rPr>
        <w:t>.</w:t>
      </w:r>
    </w:p>
    <w:p w:rsidR="00AB011F" w:rsidRPr="006D1538" w:rsidRDefault="00AB011F" w:rsidP="00120F7C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B3204">
        <w:rPr>
          <w:rFonts w:ascii="Arial" w:hAnsi="Arial" w:cs="Arial"/>
          <w:sz w:val="20"/>
          <w:szCs w:val="20"/>
        </w:rPr>
        <w:t xml:space="preserve">nter the information exactly as it appears on this </w:t>
      </w:r>
      <w:r>
        <w:rPr>
          <w:rFonts w:ascii="Arial" w:hAnsi="Arial" w:cs="Arial"/>
          <w:sz w:val="20"/>
          <w:szCs w:val="20"/>
        </w:rPr>
        <w:t>letter</w:t>
      </w:r>
      <w:r w:rsidRPr="00DB3204">
        <w:rPr>
          <w:rFonts w:ascii="Arial" w:hAnsi="Arial" w:cs="Arial"/>
          <w:sz w:val="20"/>
          <w:szCs w:val="20"/>
        </w:rPr>
        <w:t>, or registration will not be accepted.</w:t>
      </w:r>
    </w:p>
    <w:p w:rsidR="00660F81" w:rsidRPr="00AA78BD" w:rsidRDefault="0004670D" w:rsidP="00660F81">
      <w:pPr>
        <w:pStyle w:val="Heading2"/>
        <w:keepNext/>
        <w:spacing w:after="120"/>
        <w:rPr>
          <w:iCs/>
          <w:sz w:val="24"/>
          <w:szCs w:val="24"/>
        </w:rPr>
      </w:pPr>
      <w:r w:rsidRPr="00AA78BD">
        <w:rPr>
          <w:iCs/>
          <w:sz w:val="24"/>
          <w:szCs w:val="24"/>
        </w:rPr>
        <w:t>How to register</w:t>
      </w:r>
    </w:p>
    <w:p w:rsidR="00AB011F" w:rsidRPr="00660F81" w:rsidRDefault="00AB011F" w:rsidP="00660F81">
      <w:pPr>
        <w:pStyle w:val="NoSpacing"/>
        <w:rPr>
          <w:rFonts w:ascii="Arial" w:hAnsi="Arial" w:cs="Arial"/>
          <w:sz w:val="20"/>
          <w:szCs w:val="20"/>
        </w:rPr>
      </w:pPr>
      <w:r w:rsidRPr="00660F81">
        <w:rPr>
          <w:rFonts w:ascii="Arial" w:hAnsi="Arial" w:cs="Arial"/>
          <w:sz w:val="20"/>
          <w:szCs w:val="20"/>
        </w:rPr>
        <w:t>Before you can use your Patient Access account you will need to register the account. The steps below will guide you through the process.</w:t>
      </w:r>
      <w:r w:rsidR="001C06B2">
        <w:rPr>
          <w:rFonts w:ascii="Arial" w:hAnsi="Arial" w:cs="Arial"/>
          <w:sz w:val="20"/>
          <w:szCs w:val="20"/>
        </w:rPr>
        <w:t xml:space="preserve"> The process is in </w:t>
      </w:r>
      <w:r w:rsidR="002F7F44">
        <w:rPr>
          <w:rFonts w:ascii="Arial" w:hAnsi="Arial" w:cs="Arial"/>
          <w:sz w:val="20"/>
          <w:szCs w:val="20"/>
        </w:rPr>
        <w:t>two</w:t>
      </w:r>
      <w:r w:rsidR="001C06B2">
        <w:rPr>
          <w:rFonts w:ascii="Arial" w:hAnsi="Arial" w:cs="Arial"/>
          <w:sz w:val="20"/>
          <w:szCs w:val="20"/>
        </w:rPr>
        <w:t xml:space="preserve"> parts, firstly create an account, secondly link to your practice. </w:t>
      </w:r>
    </w:p>
    <w:p w:rsidR="00AB011F" w:rsidRDefault="00AB011F" w:rsidP="00AB011F">
      <w:pPr>
        <w:pStyle w:val="NoSpacing"/>
      </w:pPr>
    </w:p>
    <w:p w:rsidR="00703EC1" w:rsidRDefault="00703EC1" w:rsidP="00703EC1">
      <w:pPr>
        <w:pStyle w:val="NoSpacing"/>
        <w:rPr>
          <w:rFonts w:ascii="Arial" w:hAnsi="Arial" w:cs="Arial"/>
          <w:b/>
          <w:sz w:val="20"/>
          <w:szCs w:val="20"/>
        </w:rPr>
      </w:pPr>
      <w:r w:rsidRPr="00703EC1">
        <w:rPr>
          <w:rFonts w:ascii="Arial" w:hAnsi="Arial" w:cs="Arial"/>
          <w:b/>
          <w:sz w:val="20"/>
          <w:szCs w:val="20"/>
        </w:rPr>
        <w:t>Create your Patient Access account</w:t>
      </w:r>
    </w:p>
    <w:p w:rsidR="000E0230" w:rsidRDefault="000E0230" w:rsidP="00703EC1">
      <w:pPr>
        <w:pStyle w:val="NoSpacing"/>
        <w:rPr>
          <w:rFonts w:ascii="Arial" w:hAnsi="Arial" w:cs="Arial"/>
          <w:b/>
          <w:sz w:val="20"/>
          <w:szCs w:val="20"/>
        </w:rPr>
      </w:pPr>
    </w:p>
    <w:p w:rsidR="001C06B2" w:rsidRDefault="001C06B2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03EC1">
        <w:rPr>
          <w:rFonts w:ascii="Arial" w:hAnsi="Arial" w:cs="Arial"/>
          <w:sz w:val="20"/>
          <w:szCs w:val="20"/>
        </w:rPr>
        <w:t xml:space="preserve">On the Patient Access sign in screen, select </w:t>
      </w:r>
      <w:r w:rsidRPr="001C06B2">
        <w:rPr>
          <w:rFonts w:ascii="Arial" w:hAnsi="Arial" w:cs="Arial"/>
          <w:b/>
          <w:sz w:val="20"/>
          <w:szCs w:val="20"/>
        </w:rPr>
        <w:t>Register</w:t>
      </w:r>
      <w:r w:rsidRPr="00703EC1">
        <w:rPr>
          <w:rFonts w:ascii="Arial" w:hAnsi="Arial" w:cs="Arial"/>
          <w:sz w:val="20"/>
          <w:szCs w:val="20"/>
        </w:rPr>
        <w:t>.</w:t>
      </w:r>
    </w:p>
    <w:p w:rsidR="001C06B2" w:rsidRDefault="001C06B2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03EC1">
        <w:rPr>
          <w:rFonts w:ascii="Arial" w:hAnsi="Arial" w:cs="Arial"/>
          <w:sz w:val="20"/>
          <w:szCs w:val="20"/>
        </w:rPr>
        <w:t>nter your personal details.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C06B2">
        <w:rPr>
          <w:rFonts w:ascii="Arial" w:hAnsi="Arial" w:cs="Arial"/>
          <w:b/>
          <w:sz w:val="20"/>
          <w:szCs w:val="20"/>
        </w:rPr>
        <w:t>Note:</w:t>
      </w:r>
      <w:r w:rsidRPr="00703EC1">
        <w:rPr>
          <w:rFonts w:ascii="Arial" w:hAnsi="Arial" w:cs="Arial"/>
          <w:sz w:val="20"/>
          <w:szCs w:val="20"/>
        </w:rPr>
        <w:t xml:space="preserve"> The gender field is optional.</w:t>
      </w:r>
    </w:p>
    <w:p w:rsidR="001C06B2" w:rsidRDefault="001C06B2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03EC1">
        <w:rPr>
          <w:rFonts w:ascii="Arial" w:hAnsi="Arial" w:cs="Arial"/>
          <w:sz w:val="20"/>
          <w:szCs w:val="20"/>
        </w:rPr>
        <w:t>Enter your account details.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C06B2">
        <w:rPr>
          <w:rFonts w:ascii="Arial" w:hAnsi="Arial" w:cs="Arial"/>
          <w:b/>
          <w:sz w:val="20"/>
          <w:szCs w:val="20"/>
        </w:rPr>
        <w:t>Note:</w:t>
      </w:r>
      <w:r w:rsidRPr="00703EC1">
        <w:rPr>
          <w:rFonts w:ascii="Arial" w:hAnsi="Arial" w:cs="Arial"/>
          <w:sz w:val="20"/>
          <w:szCs w:val="20"/>
        </w:rPr>
        <w:t xml:space="preserve"> The Mobile phone and Marketing fields are optional. </w:t>
      </w:r>
    </w:p>
    <w:p w:rsidR="001C06B2" w:rsidRDefault="00E0620B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 the Terms and C</w:t>
      </w:r>
      <w:r w:rsidR="001C06B2" w:rsidRPr="00703EC1">
        <w:rPr>
          <w:rFonts w:ascii="Arial" w:hAnsi="Arial" w:cs="Arial"/>
          <w:sz w:val="20"/>
          <w:szCs w:val="20"/>
        </w:rPr>
        <w:t>onditions.</w:t>
      </w:r>
    </w:p>
    <w:p w:rsidR="001C06B2" w:rsidRPr="00403330" w:rsidRDefault="001C06B2" w:rsidP="00403330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03EC1">
        <w:rPr>
          <w:rFonts w:ascii="Arial" w:hAnsi="Arial" w:cs="Arial"/>
          <w:sz w:val="20"/>
          <w:szCs w:val="20"/>
        </w:rPr>
        <w:t xml:space="preserve">Select </w:t>
      </w:r>
      <w:r w:rsidRPr="001C06B2">
        <w:rPr>
          <w:rFonts w:ascii="Arial" w:hAnsi="Arial" w:cs="Arial"/>
          <w:b/>
          <w:sz w:val="20"/>
          <w:szCs w:val="20"/>
        </w:rPr>
        <w:t>Create account</w:t>
      </w:r>
      <w:r w:rsidRPr="00703EC1">
        <w:rPr>
          <w:rFonts w:ascii="Arial" w:hAnsi="Arial" w:cs="Arial"/>
          <w:sz w:val="20"/>
          <w:szCs w:val="20"/>
        </w:rPr>
        <w:t>.</w:t>
      </w:r>
      <w:r w:rsidR="00403330">
        <w:rPr>
          <w:rFonts w:ascii="Arial" w:hAnsi="Arial" w:cs="Arial"/>
          <w:sz w:val="20"/>
          <w:szCs w:val="20"/>
        </w:rPr>
        <w:br/>
      </w:r>
      <w:r w:rsidR="00E0620B" w:rsidRPr="00403330">
        <w:rPr>
          <w:rFonts w:ascii="Arial" w:hAnsi="Arial" w:cs="Arial"/>
          <w:sz w:val="20"/>
          <w:szCs w:val="20"/>
        </w:rPr>
        <w:t xml:space="preserve">Your account has been </w:t>
      </w:r>
      <w:r w:rsidR="000311FD" w:rsidRPr="00403330">
        <w:rPr>
          <w:rFonts w:ascii="Arial" w:hAnsi="Arial" w:cs="Arial"/>
          <w:sz w:val="20"/>
          <w:szCs w:val="20"/>
        </w:rPr>
        <w:t>created.</w:t>
      </w:r>
    </w:p>
    <w:p w:rsidR="006365ED" w:rsidRPr="00703EC1" w:rsidRDefault="006365ED" w:rsidP="001C06B2">
      <w:pPr>
        <w:pStyle w:val="NoSpacing"/>
        <w:rPr>
          <w:rFonts w:ascii="Arial" w:hAnsi="Arial" w:cs="Arial"/>
          <w:sz w:val="20"/>
          <w:szCs w:val="20"/>
        </w:rPr>
      </w:pPr>
    </w:p>
    <w:p w:rsidR="0027684D" w:rsidRPr="006365ED" w:rsidRDefault="005C38EF" w:rsidP="00703EC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Link to your practice</w:t>
      </w:r>
    </w:p>
    <w:p w:rsidR="00703EC1" w:rsidRDefault="00703EC1" w:rsidP="00703EC1">
      <w:pPr>
        <w:pStyle w:val="NoSpacing"/>
        <w:rPr>
          <w:rFonts w:ascii="Arial" w:hAnsi="Arial" w:cs="Arial"/>
          <w:sz w:val="20"/>
          <w:szCs w:val="20"/>
        </w:rPr>
      </w:pPr>
    </w:p>
    <w:p w:rsidR="003323D8" w:rsidRDefault="003323D8" w:rsidP="00703EC1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Pr="003323D8">
        <w:rPr>
          <w:rFonts w:ascii="Arial" w:hAnsi="Arial" w:cs="Arial"/>
          <w:b/>
          <w:sz w:val="20"/>
          <w:szCs w:val="20"/>
        </w:rPr>
        <w:t>Link Your GP Practice</w:t>
      </w:r>
      <w:r>
        <w:rPr>
          <w:rFonts w:ascii="Arial" w:hAnsi="Arial" w:cs="Arial"/>
          <w:sz w:val="20"/>
          <w:szCs w:val="20"/>
        </w:rPr>
        <w:t>.</w:t>
      </w:r>
    </w:p>
    <w:p w:rsidR="00703EC1" w:rsidRDefault="00703EC1" w:rsidP="00703EC1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postcode search </w:t>
      </w:r>
      <w:r w:rsidR="001D7DA8">
        <w:rPr>
          <w:rFonts w:ascii="Arial" w:hAnsi="Arial" w:cs="Arial"/>
          <w:sz w:val="20"/>
          <w:szCs w:val="20"/>
        </w:rPr>
        <w:t xml:space="preserve">screen, </w:t>
      </w:r>
      <w:r>
        <w:rPr>
          <w:rFonts w:ascii="Arial" w:hAnsi="Arial" w:cs="Arial"/>
          <w:sz w:val="20"/>
          <w:szCs w:val="20"/>
        </w:rPr>
        <w:t>click the link for practices not located in England.</w:t>
      </w:r>
    </w:p>
    <w:p w:rsidR="00703EC1" w:rsidRDefault="00703EC1" w:rsidP="00703EC1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your </w:t>
      </w:r>
      <w:r w:rsidRPr="004A445A">
        <w:rPr>
          <w:rFonts w:ascii="Arial" w:hAnsi="Arial" w:cs="Arial"/>
          <w:sz w:val="20"/>
          <w:szCs w:val="20"/>
        </w:rPr>
        <w:t>PIN, Practice ID and Access ID</w:t>
      </w:r>
      <w:r w:rsidR="003323D8">
        <w:rPr>
          <w:rFonts w:ascii="Arial" w:hAnsi="Arial" w:cs="Arial"/>
          <w:sz w:val="20"/>
          <w:szCs w:val="20"/>
        </w:rPr>
        <w:t>.</w:t>
      </w:r>
    </w:p>
    <w:p w:rsidR="00703EC1" w:rsidRPr="0027684D" w:rsidRDefault="00703EC1" w:rsidP="00703EC1">
      <w:pPr>
        <w:pStyle w:val="NoSpacing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7"/>
        <w:gridCol w:w="2835"/>
      </w:tblGrid>
      <w:tr w:rsidR="00C96B56" w:rsidRPr="008701DE" w:rsidTr="008701DE">
        <w:trPr>
          <w:trHeight w:val="20"/>
        </w:trPr>
        <w:tc>
          <w:tcPr>
            <w:tcW w:w="2507" w:type="dxa"/>
          </w:tcPr>
          <w:p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>PIN</w:t>
            </w:r>
            <w:r w:rsidR="00225B9A">
              <w:rPr>
                <w:rFonts w:ascii="Arial" w:hAnsi="Arial" w:cs="Arial"/>
                <w:sz w:val="20"/>
                <w:szCs w:val="20"/>
              </w:rPr>
              <w:t xml:space="preserve"> (linkage key)</w:t>
            </w:r>
          </w:p>
        </w:tc>
        <w:tc>
          <w:tcPr>
            <w:tcW w:w="2835" w:type="dxa"/>
          </w:tcPr>
          <w:p w:rsidR="00C96B56" w:rsidRPr="008701DE" w:rsidRDefault="00872C6B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IN_NO_1"/>
                  <w:enabled/>
                  <w:calcOnExit w:val="0"/>
                  <w:textInput/>
                </w:ffData>
              </w:fldChar>
            </w:r>
            <w:bookmarkStart w:id="4" w:name="PIN_NO_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Web Pin number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</w:p>
        </w:tc>
      </w:tr>
      <w:tr w:rsidR="00C96B56" w:rsidRPr="008701DE" w:rsidTr="008701DE">
        <w:trPr>
          <w:trHeight w:val="20"/>
        </w:trPr>
        <w:tc>
          <w:tcPr>
            <w:tcW w:w="2507" w:type="dxa"/>
          </w:tcPr>
          <w:p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>Practice ID</w:t>
            </w:r>
            <w:r w:rsidR="00225B9A">
              <w:rPr>
                <w:rFonts w:ascii="Arial" w:hAnsi="Arial" w:cs="Arial"/>
                <w:sz w:val="20"/>
                <w:szCs w:val="20"/>
              </w:rPr>
              <w:t xml:space="preserve"> (OSD code)</w:t>
            </w:r>
          </w:p>
        </w:tc>
        <w:tc>
          <w:tcPr>
            <w:tcW w:w="2835" w:type="dxa"/>
          </w:tcPr>
          <w:p w:rsidR="00C96B56" w:rsidRPr="008701DE" w:rsidRDefault="008953EF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DB_1"/>
                  <w:enabled/>
                  <w:calcOnExit w:val="0"/>
                  <w:textInput/>
                </w:ffData>
              </w:fldChar>
            </w:r>
            <w:bookmarkStart w:id="5" w:name="CDB_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Web CDB number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6B56" w:rsidRPr="008701DE" w:rsidTr="008701DE">
        <w:trPr>
          <w:trHeight w:val="20"/>
        </w:trPr>
        <w:tc>
          <w:tcPr>
            <w:tcW w:w="2507" w:type="dxa"/>
          </w:tcPr>
          <w:p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>Access ID</w:t>
            </w:r>
            <w:r w:rsidR="00225B9A">
              <w:rPr>
                <w:rFonts w:ascii="Arial" w:hAnsi="Arial" w:cs="Arial"/>
                <w:sz w:val="20"/>
                <w:szCs w:val="20"/>
              </w:rPr>
              <w:t xml:space="preserve"> (account ID)</w:t>
            </w:r>
            <w:bookmarkStart w:id="6" w:name="_GoBack"/>
            <w:bookmarkEnd w:id="6"/>
          </w:p>
        </w:tc>
        <w:tc>
          <w:tcPr>
            <w:tcW w:w="2835" w:type="dxa"/>
          </w:tcPr>
          <w:p w:rsidR="00C96B56" w:rsidRPr="008701DE" w:rsidRDefault="00872C6B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CESS_ID_1"/>
                  <w:enabled/>
                  <w:calcOnExit w:val="0"/>
                  <w:textInput/>
                </w:ffData>
              </w:fldChar>
            </w:r>
            <w:bookmarkStart w:id="7" w:name="ACCESS_ID_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Web Access ID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6B56" w:rsidRPr="008701DE" w:rsidTr="008701DE">
        <w:trPr>
          <w:trHeight w:val="65"/>
        </w:trPr>
        <w:tc>
          <w:tcPr>
            <w:tcW w:w="2507" w:type="dxa"/>
          </w:tcPr>
          <w:p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284E01">
              <w:rPr>
                <w:rFonts w:ascii="Arial" w:hAnsi="Arial" w:cs="Arial"/>
                <w:sz w:val="20"/>
                <w:szCs w:val="20"/>
              </w:rPr>
              <w:t>CHI</w:t>
            </w:r>
            <w:r w:rsidRPr="008701DE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2835" w:type="dxa"/>
          </w:tcPr>
          <w:p w:rsidR="00C96B56" w:rsidRPr="008701DE" w:rsidRDefault="00872C6B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I_Number_1"/>
                  <w:enabled/>
                  <w:calcOnExit w:val="0"/>
                  <w:textInput/>
                </w:ffData>
              </w:fldChar>
            </w:r>
            <w:bookmarkStart w:id="8" w:name="CHI_Number_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CHI Number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E684F" w:rsidRDefault="000E684F" w:rsidP="000E684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5C38EF" w:rsidRPr="005C38EF" w:rsidRDefault="00263CF0" w:rsidP="005C38EF">
      <w:pPr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DB3204">
        <w:rPr>
          <w:rFonts w:ascii="Arial" w:hAnsi="Arial" w:cs="Arial"/>
          <w:sz w:val="20"/>
          <w:szCs w:val="20"/>
        </w:rPr>
        <w:t xml:space="preserve">Enter </w:t>
      </w:r>
      <w:r w:rsidR="006365ED">
        <w:rPr>
          <w:rFonts w:ascii="Arial" w:hAnsi="Arial" w:cs="Arial"/>
          <w:sz w:val="20"/>
          <w:szCs w:val="20"/>
        </w:rPr>
        <w:t xml:space="preserve">your </w:t>
      </w:r>
      <w:r w:rsidRPr="00DB3204">
        <w:rPr>
          <w:rFonts w:ascii="Arial" w:hAnsi="Arial" w:cs="Arial"/>
          <w:sz w:val="20"/>
          <w:szCs w:val="20"/>
        </w:rPr>
        <w:t>name, date of birth</w:t>
      </w:r>
      <w:r w:rsidR="006365ED">
        <w:rPr>
          <w:rFonts w:ascii="Arial" w:hAnsi="Arial" w:cs="Arial"/>
          <w:sz w:val="20"/>
          <w:szCs w:val="20"/>
        </w:rPr>
        <w:t>, gender (optional), postcode and house name, flat or street number</w:t>
      </w:r>
      <w:r w:rsidR="003323D8">
        <w:rPr>
          <w:rFonts w:ascii="Arial" w:hAnsi="Arial" w:cs="Arial"/>
          <w:sz w:val="20"/>
          <w:szCs w:val="20"/>
        </w:rPr>
        <w:t xml:space="preserve">, then click </w:t>
      </w:r>
      <w:r w:rsidR="003323D8" w:rsidRPr="003323D8">
        <w:rPr>
          <w:rFonts w:ascii="Arial" w:hAnsi="Arial" w:cs="Arial"/>
          <w:b/>
          <w:sz w:val="20"/>
          <w:szCs w:val="20"/>
        </w:rPr>
        <w:t>C</w:t>
      </w:r>
      <w:r w:rsidR="006365ED" w:rsidRPr="003323D8">
        <w:rPr>
          <w:rFonts w:ascii="Arial" w:hAnsi="Arial" w:cs="Arial"/>
          <w:b/>
          <w:sz w:val="20"/>
          <w:szCs w:val="20"/>
        </w:rPr>
        <w:t>ontinue</w:t>
      </w:r>
      <w:r w:rsidR="006365ED">
        <w:rPr>
          <w:rFonts w:ascii="Arial" w:hAnsi="Arial" w:cs="Arial"/>
          <w:sz w:val="20"/>
          <w:szCs w:val="20"/>
        </w:rPr>
        <w:t>.</w:t>
      </w:r>
    </w:p>
    <w:p w:rsidR="00263CF0" w:rsidRPr="005C38EF" w:rsidRDefault="006365ED" w:rsidP="005C38EF">
      <w:pPr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5C38EF">
        <w:rPr>
          <w:rFonts w:ascii="Arial" w:hAnsi="Arial" w:cs="Arial"/>
          <w:sz w:val="20"/>
          <w:szCs w:val="20"/>
        </w:rPr>
        <w:t>Enter your password</w:t>
      </w:r>
      <w:r w:rsidR="00FC7553">
        <w:rPr>
          <w:rFonts w:ascii="Arial" w:hAnsi="Arial" w:cs="Arial"/>
          <w:sz w:val="20"/>
          <w:szCs w:val="20"/>
        </w:rPr>
        <w:t xml:space="preserve">, </w:t>
      </w:r>
      <w:r w:rsidR="003323D8" w:rsidRPr="005C38EF">
        <w:rPr>
          <w:rFonts w:ascii="Arial" w:hAnsi="Arial" w:cs="Arial"/>
          <w:sz w:val="20"/>
          <w:szCs w:val="20"/>
        </w:rPr>
        <w:t xml:space="preserve">then click </w:t>
      </w:r>
      <w:r w:rsidR="003323D8" w:rsidRPr="005C38EF">
        <w:rPr>
          <w:rFonts w:ascii="Arial" w:hAnsi="Arial" w:cs="Arial"/>
          <w:b/>
          <w:sz w:val="20"/>
          <w:szCs w:val="20"/>
        </w:rPr>
        <w:t>Link A</w:t>
      </w:r>
      <w:r w:rsidRPr="005C38EF">
        <w:rPr>
          <w:rFonts w:ascii="Arial" w:hAnsi="Arial" w:cs="Arial"/>
          <w:b/>
          <w:sz w:val="20"/>
          <w:szCs w:val="20"/>
        </w:rPr>
        <w:t>ccount</w:t>
      </w:r>
      <w:r w:rsidRPr="005C38EF">
        <w:rPr>
          <w:rFonts w:ascii="Arial" w:hAnsi="Arial" w:cs="Arial"/>
          <w:sz w:val="20"/>
          <w:szCs w:val="20"/>
        </w:rPr>
        <w:t>.</w:t>
      </w:r>
    </w:p>
    <w:p w:rsidR="0004670D" w:rsidRDefault="00263CF0" w:rsidP="00AC3509">
      <w:pPr>
        <w:numPr>
          <w:ilvl w:val="0"/>
          <w:numId w:val="15"/>
        </w:numPr>
        <w:spacing w:after="240"/>
        <w:rPr>
          <w:rFonts w:ascii="Arial" w:hAnsi="Arial" w:cs="Arial"/>
          <w:sz w:val="20"/>
          <w:szCs w:val="20"/>
        </w:rPr>
      </w:pPr>
      <w:r w:rsidRPr="00DB3204">
        <w:rPr>
          <w:rFonts w:ascii="Arial" w:hAnsi="Arial" w:cs="Arial"/>
          <w:sz w:val="20"/>
          <w:szCs w:val="20"/>
        </w:rPr>
        <w:t xml:space="preserve">You have now successfully </w:t>
      </w:r>
      <w:r w:rsidR="00CD2FA2">
        <w:rPr>
          <w:rFonts w:ascii="Arial" w:hAnsi="Arial" w:cs="Arial"/>
          <w:sz w:val="20"/>
          <w:szCs w:val="20"/>
        </w:rPr>
        <w:t>registered</w:t>
      </w:r>
      <w:r w:rsidR="006365ED">
        <w:rPr>
          <w:rFonts w:ascii="Arial" w:hAnsi="Arial" w:cs="Arial"/>
          <w:sz w:val="20"/>
          <w:szCs w:val="20"/>
        </w:rPr>
        <w:t xml:space="preserve"> and linked your account</w:t>
      </w:r>
      <w:r w:rsidR="00826464">
        <w:rPr>
          <w:rFonts w:ascii="Arial" w:hAnsi="Arial" w:cs="Arial"/>
          <w:sz w:val="20"/>
          <w:szCs w:val="20"/>
        </w:rPr>
        <w:t>.</w:t>
      </w:r>
    </w:p>
    <w:p w:rsidR="003323D8" w:rsidRPr="00225B9A" w:rsidRDefault="00225B9A" w:rsidP="00AC3509">
      <w:pPr>
        <w:numPr>
          <w:ilvl w:val="0"/>
          <w:numId w:val="15"/>
        </w:numPr>
        <w:spacing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6.</w:t>
      </w:r>
      <w:r w:rsidRPr="00225B9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225B9A">
        <w:rPr>
          <w:rFonts w:ascii="Helvetica" w:hAnsi="Helvetica" w:cs="Helvetica"/>
          <w:b/>
          <w:color w:val="333333"/>
          <w:u w:val="single"/>
          <w:shd w:val="clear" w:color="auto" w:fill="FFFFFF"/>
        </w:rPr>
        <w:t>The registration letter is only valid for 14 days, and will then expire. If the patient’s original registration letter expires, you will need to issue a new one.</w:t>
      </w:r>
    </w:p>
    <w:sectPr w:rsidR="003323D8" w:rsidRPr="00225B9A">
      <w:headerReference w:type="default" r:id="rId11"/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9A" w:rsidRDefault="00225B9A" w:rsidP="00A5205B">
      <w:r>
        <w:separator/>
      </w:r>
    </w:p>
  </w:endnote>
  <w:endnote w:type="continuationSeparator" w:id="0">
    <w:p w:rsidR="00225B9A" w:rsidRDefault="00225B9A" w:rsidP="00A5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9A" w:rsidRDefault="00225B9A" w:rsidP="00A5205B">
      <w:r>
        <w:separator/>
      </w:r>
    </w:p>
  </w:footnote>
  <w:footnote w:type="continuationSeparator" w:id="0">
    <w:p w:rsidR="00225B9A" w:rsidRDefault="00225B9A" w:rsidP="00A5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5B" w:rsidRPr="00A5205B" w:rsidRDefault="00AC3509" w:rsidP="00AC3509">
    <w:pPr>
      <w:pStyle w:val="Header"/>
      <w:tabs>
        <w:tab w:val="clear" w:pos="4513"/>
        <w:tab w:val="clear" w:pos="9026"/>
        <w:tab w:val="left" w:pos="3270"/>
      </w:tabs>
      <w:jc w:val="right"/>
      <w:rPr>
        <w:rFonts w:ascii="Arial" w:hAnsi="Arial" w:cs="Arial"/>
        <w:sz w:val="20"/>
        <w:szCs w:val="20"/>
      </w:rPr>
    </w:pPr>
    <w:r w:rsidRPr="00FA1DC8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B53E860" wp14:editId="6D0698CB">
          <wp:extent cx="2346960" cy="281940"/>
          <wp:effectExtent l="0" t="0" r="0" b="0"/>
          <wp:docPr id="1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0" cy="28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05B" w:rsidRPr="00A5205B">
      <w:rPr>
        <w:rFonts w:ascii="Arial" w:hAnsi="Arial" w:cs="Arial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61"/>
    <w:multiLevelType w:val="hybridMultilevel"/>
    <w:tmpl w:val="8A44FAAC"/>
    <w:lvl w:ilvl="0" w:tplc="EAFEC07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7B9"/>
    <w:multiLevelType w:val="hybridMultilevel"/>
    <w:tmpl w:val="9CB660BC"/>
    <w:lvl w:ilvl="0" w:tplc="E0A6DCE6">
      <w:start w:val="1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0C3D60"/>
    <w:multiLevelType w:val="hybridMultilevel"/>
    <w:tmpl w:val="A844EC78"/>
    <w:lvl w:ilvl="0" w:tplc="37A40CC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75A59"/>
    <w:multiLevelType w:val="hybridMultilevel"/>
    <w:tmpl w:val="B56C7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3116"/>
    <w:multiLevelType w:val="hybridMultilevel"/>
    <w:tmpl w:val="B81827AA"/>
    <w:lvl w:ilvl="0" w:tplc="0809000F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"/>
      <w:lvlJc w:val="right"/>
      <w:pPr>
        <w:ind w:left="6480" w:hanging="180"/>
      </w:pPr>
      <w:rPr>
        <w:rFonts w:cs="Times New Roman"/>
      </w:rPr>
    </w:lvl>
  </w:abstractNum>
  <w:abstractNum w:abstractNumId="5">
    <w:nsid w:val="2ABB7430"/>
    <w:multiLevelType w:val="hybridMultilevel"/>
    <w:tmpl w:val="3510380A"/>
    <w:lvl w:ilvl="0" w:tplc="0409000F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FF412B"/>
    <w:multiLevelType w:val="hybridMultilevel"/>
    <w:tmpl w:val="0FCC60EE"/>
    <w:lvl w:ilvl="0" w:tplc="EA3A4E46">
      <w:start w:val="1"/>
      <w:numFmt w:val="bullet"/>
      <w:pStyle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E7CF5"/>
    <w:multiLevelType w:val="hybridMultilevel"/>
    <w:tmpl w:val="300249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D3E2C"/>
    <w:multiLevelType w:val="hybridMultilevel"/>
    <w:tmpl w:val="E404F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2E58"/>
    <w:multiLevelType w:val="hybridMultilevel"/>
    <w:tmpl w:val="2D7C3446"/>
    <w:lvl w:ilvl="0" w:tplc="A9F25B3C">
      <w:start w:val="1"/>
      <w:numFmt w:val="bullet"/>
      <w:pStyle w:val="sub2"/>
      <w:lvlText w:val="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90003">
      <w:start w:val="1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F33941"/>
    <w:multiLevelType w:val="hybridMultilevel"/>
    <w:tmpl w:val="AEE4D6A4"/>
    <w:lvl w:ilvl="0" w:tplc="D564E990">
      <w:start w:val="1"/>
      <w:numFmt w:val="bullet"/>
      <w:pStyle w:val="bullet0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85558"/>
    <w:multiLevelType w:val="multilevel"/>
    <w:tmpl w:val="C676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E15BF"/>
    <w:multiLevelType w:val="hybridMultilevel"/>
    <w:tmpl w:val="F604BD3E"/>
    <w:lvl w:ilvl="0" w:tplc="08090001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19CD"/>
    <w:multiLevelType w:val="hybridMultilevel"/>
    <w:tmpl w:val="245676D8"/>
    <w:lvl w:ilvl="0" w:tplc="0409000F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F55808"/>
    <w:multiLevelType w:val="hybridMultilevel"/>
    <w:tmpl w:val="6B122022"/>
    <w:lvl w:ilvl="0" w:tplc="14649F80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CE6FC0"/>
    <w:multiLevelType w:val="hybridMultilevel"/>
    <w:tmpl w:val="BDE6C186"/>
    <w:lvl w:ilvl="0" w:tplc="08090001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41493"/>
    <w:multiLevelType w:val="hybridMultilevel"/>
    <w:tmpl w:val="2DFA5D76"/>
    <w:lvl w:ilvl="0" w:tplc="EAFEC07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646BB"/>
    <w:multiLevelType w:val="hybridMultilevel"/>
    <w:tmpl w:val="603EAA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196F0C"/>
    <w:multiLevelType w:val="hybridMultilevel"/>
    <w:tmpl w:val="DADAA11C"/>
    <w:lvl w:ilvl="0" w:tplc="0809000F">
      <w:start w:val="1"/>
      <w:numFmt w:val="decimal"/>
      <w:lvlText w:val="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"/>
      <w:lvlJc w:val="right"/>
      <w:pPr>
        <w:ind w:left="6120" w:hanging="180"/>
      </w:pPr>
      <w:rPr>
        <w:rFonts w:cs="Times New Roman"/>
      </w:rPr>
    </w:lvl>
  </w:abstractNum>
  <w:abstractNum w:abstractNumId="19">
    <w:nsid w:val="73B81957"/>
    <w:multiLevelType w:val="hybridMultilevel"/>
    <w:tmpl w:val="AF70CA22"/>
    <w:lvl w:ilvl="0" w:tplc="04090003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22F7D2">
      <w:start w:val="1"/>
      <w:numFmt w:val="decimal"/>
      <w:pStyle w:val="Normalnumbered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13304"/>
    <w:multiLevelType w:val="hybridMultilevel"/>
    <w:tmpl w:val="3DA8E548"/>
    <w:lvl w:ilvl="0" w:tplc="7BFE2356">
      <w:start w:val="1"/>
      <w:numFmt w:val="bullet"/>
      <w:pStyle w:val="sub1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6A3F9C"/>
    <w:multiLevelType w:val="hybridMultilevel"/>
    <w:tmpl w:val="21008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15294"/>
    <w:multiLevelType w:val="hybridMultilevel"/>
    <w:tmpl w:val="8F4CC4A4"/>
    <w:lvl w:ilvl="0" w:tplc="08090001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"/>
  </w:num>
  <w:num w:numId="7">
    <w:abstractNumId w:val="1"/>
  </w:num>
  <w:num w:numId="8">
    <w:abstractNumId w:val="6"/>
  </w:num>
  <w:num w:numId="9">
    <w:abstractNumId w:val="6"/>
  </w:num>
  <w:num w:numId="10">
    <w:abstractNumId w:val="1"/>
  </w:num>
  <w:num w:numId="11">
    <w:abstractNumId w:val="10"/>
  </w:num>
  <w:num w:numId="12">
    <w:abstractNumId w:val="10"/>
  </w:num>
  <w:num w:numId="13">
    <w:abstractNumId w:val="13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22"/>
  </w:num>
  <w:num w:numId="21">
    <w:abstractNumId w:val="15"/>
  </w:num>
  <w:num w:numId="22">
    <w:abstractNumId w:val="11"/>
  </w:num>
  <w:num w:numId="23">
    <w:abstractNumId w:val="3"/>
  </w:num>
  <w:num w:numId="24">
    <w:abstractNumId w:val="17"/>
  </w:num>
  <w:num w:numId="25">
    <w:abstractNumId w:val="7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2535Whxtl46WTyZ4oqE" w:val="O&lt;MergeFieldDetailType UIDisplayName=&quot;CDB&quot; MergeFieldName=&quot;Organisation_CDB&quot; /&gt;"/>
    <w:docVar w:name="PCM6PvkxOFDRv49vAvj1" w:val="P&lt;MergeFieldDetailType UIDisplayName=&quot;Surname&quot; MergeFieldName=&quot;Patient_Surname&quot; /&gt;"/>
    <w:docVar w:name="PCS_DOCUMENT_NAME" w:val="Emis_Access_Registration_Letter.dot"/>
    <w:docVar w:name="PCS_HANDLE" w:val="2425332"/>
    <w:docVar w:name="PCS_MSG" w:val="49999"/>
    <w:docVar w:name="PEpneIRtKjVnQXRaNXbT" w:val="P&lt;MergeFieldDetailType UIDisplayName=&quot;EMIS Access ID&quot; MergeFieldName=&quot;Patient_EMIS_Access_ID&quot; /&gt;"/>
    <w:docVar w:name="PhEhLrff67BrCAF1V5hO" w:val="P&lt;MergeFieldDetailType UIDisplayName=&quot;NHS Number&quot; MergeFieldName=&quot;Patient_NHS_Number&quot; /&gt;"/>
    <w:docVar w:name="PkRekN3GyWmnhgKlCHvT" w:val="P&lt;MergeFieldDetailType UIDisplayName=&quot;EMIS Access URL&quot; MergeFieldName=&quot;EMIS_Access_URL&quot; /&gt;"/>
    <w:docVar w:name="PoJclkvQ5qTdFhcMK1WC" w:val="P&lt;MergeFieldDetailType UIDisplayName=&quot;Given Name&quot; MergeFieldName=&quot;Patient_Given_Name&quot; /&gt;"/>
    <w:docVar w:name="PP7bq4CjzVnfk3lcvvgL" w:val="P&lt;MergeFieldDetailType UIDisplayName=&quot;EMIS Access PIN&quot; MergeFieldName=&quot;Patient_EMIS_Access_PIN&quot; /&gt;"/>
    <w:docVar w:name="PtLIqEDQP19JJEkLCozY" w:val="P&lt;MergeFieldDetailType UIDisplayName=&quot;Surname&quot; MergeFieldName=&quot;Patient_Surname&quot; /&gt;"/>
  </w:docVars>
  <w:rsids>
    <w:rsidRoot w:val="00225B9A"/>
    <w:rsid w:val="00003B2E"/>
    <w:rsid w:val="00026E29"/>
    <w:rsid w:val="000311FD"/>
    <w:rsid w:val="00036481"/>
    <w:rsid w:val="0004670D"/>
    <w:rsid w:val="00050413"/>
    <w:rsid w:val="000A503F"/>
    <w:rsid w:val="000D12C4"/>
    <w:rsid w:val="000D383F"/>
    <w:rsid w:val="000E0230"/>
    <w:rsid w:val="000E2773"/>
    <w:rsid w:val="000E684F"/>
    <w:rsid w:val="00103EFA"/>
    <w:rsid w:val="00110345"/>
    <w:rsid w:val="0011194F"/>
    <w:rsid w:val="00120F7C"/>
    <w:rsid w:val="00144116"/>
    <w:rsid w:val="001825D1"/>
    <w:rsid w:val="001B31FD"/>
    <w:rsid w:val="001B360D"/>
    <w:rsid w:val="001C06B2"/>
    <w:rsid w:val="001D6AF8"/>
    <w:rsid w:val="001D7DA8"/>
    <w:rsid w:val="0020517E"/>
    <w:rsid w:val="00206AC6"/>
    <w:rsid w:val="0021426C"/>
    <w:rsid w:val="00225A87"/>
    <w:rsid w:val="00225B9A"/>
    <w:rsid w:val="0023627D"/>
    <w:rsid w:val="00263CF0"/>
    <w:rsid w:val="0027684D"/>
    <w:rsid w:val="00284E01"/>
    <w:rsid w:val="00291EB4"/>
    <w:rsid w:val="002B2152"/>
    <w:rsid w:val="002C0231"/>
    <w:rsid w:val="002E1BEB"/>
    <w:rsid w:val="002F7F44"/>
    <w:rsid w:val="003119CA"/>
    <w:rsid w:val="003323D8"/>
    <w:rsid w:val="00346331"/>
    <w:rsid w:val="003707E7"/>
    <w:rsid w:val="00371BC9"/>
    <w:rsid w:val="003A4237"/>
    <w:rsid w:val="003B00BA"/>
    <w:rsid w:val="003B2EA3"/>
    <w:rsid w:val="003B59CF"/>
    <w:rsid w:val="003D1EC5"/>
    <w:rsid w:val="003D4289"/>
    <w:rsid w:val="003F0C51"/>
    <w:rsid w:val="00403330"/>
    <w:rsid w:val="00411321"/>
    <w:rsid w:val="00427686"/>
    <w:rsid w:val="00443EAC"/>
    <w:rsid w:val="00477047"/>
    <w:rsid w:val="00480601"/>
    <w:rsid w:val="004A445A"/>
    <w:rsid w:val="004D4A01"/>
    <w:rsid w:val="004F22D4"/>
    <w:rsid w:val="005157A3"/>
    <w:rsid w:val="00551BD4"/>
    <w:rsid w:val="0056080A"/>
    <w:rsid w:val="005A7D38"/>
    <w:rsid w:val="005C38EF"/>
    <w:rsid w:val="005C6AB7"/>
    <w:rsid w:val="005C6B32"/>
    <w:rsid w:val="006012A0"/>
    <w:rsid w:val="0061408D"/>
    <w:rsid w:val="00627E27"/>
    <w:rsid w:val="006365ED"/>
    <w:rsid w:val="006434B7"/>
    <w:rsid w:val="00645783"/>
    <w:rsid w:val="00660F81"/>
    <w:rsid w:val="00667E9C"/>
    <w:rsid w:val="00676340"/>
    <w:rsid w:val="00696848"/>
    <w:rsid w:val="006D1538"/>
    <w:rsid w:val="00703EC1"/>
    <w:rsid w:val="00710AD1"/>
    <w:rsid w:val="0071143F"/>
    <w:rsid w:val="007559A9"/>
    <w:rsid w:val="007A555C"/>
    <w:rsid w:val="007B203B"/>
    <w:rsid w:val="007C31D3"/>
    <w:rsid w:val="007C61CE"/>
    <w:rsid w:val="007D2016"/>
    <w:rsid w:val="00825510"/>
    <w:rsid w:val="00826464"/>
    <w:rsid w:val="0083250E"/>
    <w:rsid w:val="008701DE"/>
    <w:rsid w:val="00872C6B"/>
    <w:rsid w:val="008953EF"/>
    <w:rsid w:val="008D2AE5"/>
    <w:rsid w:val="008D72C1"/>
    <w:rsid w:val="009370BD"/>
    <w:rsid w:val="009563FB"/>
    <w:rsid w:val="00983AE3"/>
    <w:rsid w:val="009E754B"/>
    <w:rsid w:val="00A30799"/>
    <w:rsid w:val="00A35976"/>
    <w:rsid w:val="00A5205B"/>
    <w:rsid w:val="00A603C8"/>
    <w:rsid w:val="00A76C56"/>
    <w:rsid w:val="00AA670D"/>
    <w:rsid w:val="00AA78BD"/>
    <w:rsid w:val="00AB011F"/>
    <w:rsid w:val="00AC2094"/>
    <w:rsid w:val="00AC3509"/>
    <w:rsid w:val="00AD1B45"/>
    <w:rsid w:val="00B12D6E"/>
    <w:rsid w:val="00B174A3"/>
    <w:rsid w:val="00B3243F"/>
    <w:rsid w:val="00B337D9"/>
    <w:rsid w:val="00B529FC"/>
    <w:rsid w:val="00B639D6"/>
    <w:rsid w:val="00B74C22"/>
    <w:rsid w:val="00B77685"/>
    <w:rsid w:val="00B822E6"/>
    <w:rsid w:val="00BA142C"/>
    <w:rsid w:val="00BE4CA2"/>
    <w:rsid w:val="00BF131A"/>
    <w:rsid w:val="00C0630B"/>
    <w:rsid w:val="00C407F3"/>
    <w:rsid w:val="00C91DCE"/>
    <w:rsid w:val="00C96B56"/>
    <w:rsid w:val="00C9775D"/>
    <w:rsid w:val="00CC2C97"/>
    <w:rsid w:val="00CD2FA2"/>
    <w:rsid w:val="00D02ECC"/>
    <w:rsid w:val="00D22081"/>
    <w:rsid w:val="00D27362"/>
    <w:rsid w:val="00D6230B"/>
    <w:rsid w:val="00D90445"/>
    <w:rsid w:val="00DA0EB6"/>
    <w:rsid w:val="00DA2546"/>
    <w:rsid w:val="00DA6485"/>
    <w:rsid w:val="00DB1B34"/>
    <w:rsid w:val="00DB3204"/>
    <w:rsid w:val="00DB6BA9"/>
    <w:rsid w:val="00DB77D7"/>
    <w:rsid w:val="00DC7325"/>
    <w:rsid w:val="00DE34F9"/>
    <w:rsid w:val="00E05BB8"/>
    <w:rsid w:val="00E0620B"/>
    <w:rsid w:val="00E512F4"/>
    <w:rsid w:val="00E52F73"/>
    <w:rsid w:val="00E615D5"/>
    <w:rsid w:val="00E701A6"/>
    <w:rsid w:val="00E91A0C"/>
    <w:rsid w:val="00EA07FC"/>
    <w:rsid w:val="00EA5B3C"/>
    <w:rsid w:val="00F02472"/>
    <w:rsid w:val="00F07B9A"/>
    <w:rsid w:val="00F65768"/>
    <w:rsid w:val="00F714C8"/>
    <w:rsid w:val="00FC7553"/>
    <w:rsid w:val="00FD0D98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E5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bodynumber"/>
    <w:link w:val="Heading2Char"/>
    <w:uiPriority w:val="99"/>
    <w:qFormat/>
    <w:p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heading">
    <w:name w:val="heading"/>
    <w:basedOn w:val="Normal"/>
    <w:uiPriority w:val="99"/>
    <w:pPr>
      <w:spacing w:before="360"/>
    </w:pPr>
    <w:rPr>
      <w:b/>
      <w:bCs/>
      <w:sz w:val="20"/>
      <w:szCs w:val="20"/>
    </w:rPr>
  </w:style>
  <w:style w:type="paragraph" w:customStyle="1" w:styleId="sub1">
    <w:name w:val="sub1"/>
    <w:basedOn w:val="Normal"/>
    <w:uiPriority w:val="99"/>
    <w:pPr>
      <w:numPr>
        <w:numId w:val="2"/>
      </w:numPr>
      <w:spacing w:before="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120"/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bullet0">
    <w:name w:val="bullet"/>
    <w:basedOn w:val="Normal"/>
    <w:uiPriority w:val="99"/>
    <w:pPr>
      <w:numPr>
        <w:numId w:val="12"/>
      </w:numPr>
    </w:pPr>
  </w:style>
  <w:style w:type="paragraph" w:customStyle="1" w:styleId="body">
    <w:name w:val="body"/>
    <w:basedOn w:val="Normal"/>
    <w:uiPriority w:val="99"/>
    <w:rPr>
      <w:sz w:val="20"/>
      <w:szCs w:val="20"/>
    </w:rPr>
  </w:style>
  <w:style w:type="paragraph" w:customStyle="1" w:styleId="subhead">
    <w:name w:val="subhead"/>
    <w:basedOn w:val="Normal"/>
    <w:uiPriority w:val="99"/>
    <w:pPr>
      <w:spacing w:after="60"/>
    </w:pPr>
    <w:rPr>
      <w:b/>
      <w:bCs/>
      <w:sz w:val="20"/>
      <w:szCs w:val="20"/>
    </w:rPr>
  </w:style>
  <w:style w:type="paragraph" w:customStyle="1" w:styleId="head">
    <w:name w:val="head"/>
    <w:basedOn w:val="body"/>
    <w:uiPriority w:val="99"/>
    <w:pPr>
      <w:spacing w:after="120"/>
      <w:jc w:val="center"/>
    </w:pPr>
    <w:rPr>
      <w:b/>
      <w:bCs/>
      <w:sz w:val="24"/>
      <w:szCs w:val="24"/>
    </w:rPr>
  </w:style>
  <w:style w:type="paragraph" w:customStyle="1" w:styleId="sub2">
    <w:name w:val="sub2"/>
    <w:basedOn w:val="bullet0"/>
    <w:uiPriority w:val="99"/>
    <w:pPr>
      <w:numPr>
        <w:numId w:val="4"/>
      </w:numPr>
    </w:pPr>
  </w:style>
  <w:style w:type="paragraph" w:customStyle="1" w:styleId="Normalnumbered">
    <w:name w:val="Normal numbered"/>
    <w:basedOn w:val="Normal"/>
    <w:uiPriority w:val="99"/>
    <w:pPr>
      <w:numPr>
        <w:ilvl w:val="1"/>
        <w:numId w:val="5"/>
      </w:numPr>
    </w:pPr>
    <w:rPr>
      <w:color w:val="000000"/>
    </w:rPr>
  </w:style>
  <w:style w:type="paragraph" w:customStyle="1" w:styleId="bodynumber">
    <w:name w:val="body number"/>
    <w:basedOn w:val="Normal"/>
    <w:uiPriority w:val="99"/>
  </w:style>
  <w:style w:type="paragraph" w:customStyle="1" w:styleId="Tablehead">
    <w:name w:val="Table head"/>
    <w:basedOn w:val="Normal"/>
    <w:uiPriority w:val="99"/>
    <w:pPr>
      <w:jc w:val="center"/>
    </w:pPr>
    <w:rPr>
      <w:b/>
      <w:bCs/>
      <w:sz w:val="24"/>
      <w:szCs w:val="24"/>
    </w:rPr>
  </w:style>
  <w:style w:type="paragraph" w:customStyle="1" w:styleId="Bullet">
    <w:name w:val="Bullet"/>
    <w:basedOn w:val="Normal"/>
    <w:uiPriority w:val="99"/>
    <w:pPr>
      <w:numPr>
        <w:numId w:val="9"/>
      </w:numPr>
      <w:spacing w:before="40" w:after="120"/>
    </w:pPr>
    <w:rPr>
      <w:sz w:val="20"/>
      <w:szCs w:val="20"/>
    </w:rPr>
  </w:style>
  <w:style w:type="paragraph" w:customStyle="1" w:styleId="Bulletfirst">
    <w:name w:val="Bullet first"/>
    <w:basedOn w:val="Bullet"/>
    <w:uiPriority w:val="99"/>
    <w:pPr>
      <w:numPr>
        <w:numId w:val="0"/>
      </w:numPr>
      <w:spacing w:before="120"/>
    </w:pPr>
  </w:style>
  <w:style w:type="paragraph" w:customStyle="1" w:styleId="Tabletext">
    <w:name w:val="Table text"/>
    <w:basedOn w:val="Normal"/>
    <w:uiPriority w:val="99"/>
    <w:rPr>
      <w:sz w:val="20"/>
      <w:szCs w:val="20"/>
    </w:rPr>
  </w:style>
  <w:style w:type="paragraph" w:customStyle="1" w:styleId="Label">
    <w:name w:val="Label"/>
    <w:basedOn w:val="Tabletex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7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7685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C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5205B"/>
    <w:rPr>
      <w:rFonts w:ascii="Verdana" w:hAnsi="Verdana" w:cs="Verdana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52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5205B"/>
    <w:rPr>
      <w:rFonts w:ascii="Verdana" w:hAnsi="Verdana" w:cs="Verdana"/>
      <w:sz w:val="18"/>
      <w:szCs w:val="18"/>
      <w:lang w:val="x-none" w:eastAsia="en-US"/>
    </w:rPr>
  </w:style>
  <w:style w:type="paragraph" w:styleId="NoSpacing">
    <w:name w:val="No Spacing"/>
    <w:uiPriority w:val="1"/>
    <w:qFormat/>
    <w:rsid w:val="00AB011F"/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27684D"/>
    <w:rPr>
      <w:b/>
      <w:bCs/>
    </w:rPr>
  </w:style>
  <w:style w:type="character" w:styleId="Hyperlink">
    <w:name w:val="Hyperlink"/>
    <w:uiPriority w:val="99"/>
    <w:unhideWhenUsed/>
    <w:rsid w:val="0027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8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bodynumber"/>
    <w:link w:val="Heading2Char"/>
    <w:uiPriority w:val="99"/>
    <w:qFormat/>
    <w:p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heading">
    <w:name w:val="heading"/>
    <w:basedOn w:val="Normal"/>
    <w:uiPriority w:val="99"/>
    <w:pPr>
      <w:spacing w:before="360"/>
    </w:pPr>
    <w:rPr>
      <w:b/>
      <w:bCs/>
      <w:sz w:val="20"/>
      <w:szCs w:val="20"/>
    </w:rPr>
  </w:style>
  <w:style w:type="paragraph" w:customStyle="1" w:styleId="sub1">
    <w:name w:val="sub1"/>
    <w:basedOn w:val="Normal"/>
    <w:uiPriority w:val="99"/>
    <w:pPr>
      <w:numPr>
        <w:numId w:val="2"/>
      </w:numPr>
      <w:spacing w:before="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120"/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bullet0">
    <w:name w:val="bullet"/>
    <w:basedOn w:val="Normal"/>
    <w:uiPriority w:val="99"/>
    <w:pPr>
      <w:numPr>
        <w:numId w:val="12"/>
      </w:numPr>
    </w:pPr>
  </w:style>
  <w:style w:type="paragraph" w:customStyle="1" w:styleId="body">
    <w:name w:val="body"/>
    <w:basedOn w:val="Normal"/>
    <w:uiPriority w:val="99"/>
    <w:rPr>
      <w:sz w:val="20"/>
      <w:szCs w:val="20"/>
    </w:rPr>
  </w:style>
  <w:style w:type="paragraph" w:customStyle="1" w:styleId="subhead">
    <w:name w:val="subhead"/>
    <w:basedOn w:val="Normal"/>
    <w:uiPriority w:val="99"/>
    <w:pPr>
      <w:spacing w:after="60"/>
    </w:pPr>
    <w:rPr>
      <w:b/>
      <w:bCs/>
      <w:sz w:val="20"/>
      <w:szCs w:val="20"/>
    </w:rPr>
  </w:style>
  <w:style w:type="paragraph" w:customStyle="1" w:styleId="head">
    <w:name w:val="head"/>
    <w:basedOn w:val="body"/>
    <w:uiPriority w:val="99"/>
    <w:pPr>
      <w:spacing w:after="120"/>
      <w:jc w:val="center"/>
    </w:pPr>
    <w:rPr>
      <w:b/>
      <w:bCs/>
      <w:sz w:val="24"/>
      <w:szCs w:val="24"/>
    </w:rPr>
  </w:style>
  <w:style w:type="paragraph" w:customStyle="1" w:styleId="sub2">
    <w:name w:val="sub2"/>
    <w:basedOn w:val="bullet0"/>
    <w:uiPriority w:val="99"/>
    <w:pPr>
      <w:numPr>
        <w:numId w:val="4"/>
      </w:numPr>
    </w:pPr>
  </w:style>
  <w:style w:type="paragraph" w:customStyle="1" w:styleId="Normalnumbered">
    <w:name w:val="Normal numbered"/>
    <w:basedOn w:val="Normal"/>
    <w:uiPriority w:val="99"/>
    <w:pPr>
      <w:numPr>
        <w:ilvl w:val="1"/>
        <w:numId w:val="5"/>
      </w:numPr>
    </w:pPr>
    <w:rPr>
      <w:color w:val="000000"/>
    </w:rPr>
  </w:style>
  <w:style w:type="paragraph" w:customStyle="1" w:styleId="bodynumber">
    <w:name w:val="body number"/>
    <w:basedOn w:val="Normal"/>
    <w:uiPriority w:val="99"/>
  </w:style>
  <w:style w:type="paragraph" w:customStyle="1" w:styleId="Tablehead">
    <w:name w:val="Table head"/>
    <w:basedOn w:val="Normal"/>
    <w:uiPriority w:val="99"/>
    <w:pPr>
      <w:jc w:val="center"/>
    </w:pPr>
    <w:rPr>
      <w:b/>
      <w:bCs/>
      <w:sz w:val="24"/>
      <w:szCs w:val="24"/>
    </w:rPr>
  </w:style>
  <w:style w:type="paragraph" w:customStyle="1" w:styleId="Bullet">
    <w:name w:val="Bullet"/>
    <w:basedOn w:val="Normal"/>
    <w:uiPriority w:val="99"/>
    <w:pPr>
      <w:numPr>
        <w:numId w:val="9"/>
      </w:numPr>
      <w:spacing w:before="40" w:after="120"/>
    </w:pPr>
    <w:rPr>
      <w:sz w:val="20"/>
      <w:szCs w:val="20"/>
    </w:rPr>
  </w:style>
  <w:style w:type="paragraph" w:customStyle="1" w:styleId="Bulletfirst">
    <w:name w:val="Bullet first"/>
    <w:basedOn w:val="Bullet"/>
    <w:uiPriority w:val="99"/>
    <w:pPr>
      <w:numPr>
        <w:numId w:val="0"/>
      </w:numPr>
      <w:spacing w:before="120"/>
    </w:pPr>
  </w:style>
  <w:style w:type="paragraph" w:customStyle="1" w:styleId="Tabletext">
    <w:name w:val="Table text"/>
    <w:basedOn w:val="Normal"/>
    <w:uiPriority w:val="99"/>
    <w:rPr>
      <w:sz w:val="20"/>
      <w:szCs w:val="20"/>
    </w:rPr>
  </w:style>
  <w:style w:type="paragraph" w:customStyle="1" w:styleId="Label">
    <w:name w:val="Label"/>
    <w:basedOn w:val="Tabletex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7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7685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C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5205B"/>
    <w:rPr>
      <w:rFonts w:ascii="Verdana" w:hAnsi="Verdana" w:cs="Verdana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52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5205B"/>
    <w:rPr>
      <w:rFonts w:ascii="Verdana" w:hAnsi="Verdana" w:cs="Verdana"/>
      <w:sz w:val="18"/>
      <w:szCs w:val="18"/>
      <w:lang w:val="x-none" w:eastAsia="en-US"/>
    </w:rPr>
  </w:style>
  <w:style w:type="paragraph" w:styleId="NoSpacing">
    <w:name w:val="No Spacing"/>
    <w:uiPriority w:val="1"/>
    <w:qFormat/>
    <w:rsid w:val="00AB011F"/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27684D"/>
    <w:rPr>
      <w:b/>
      <w:bCs/>
    </w:rPr>
  </w:style>
  <w:style w:type="character" w:styleId="Hyperlink">
    <w:name w:val="Hyperlink"/>
    <w:uiPriority w:val="99"/>
    <w:unhideWhenUsed/>
    <w:rsid w:val="0027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8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Bennie\Downloads\PatientRe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5C21BBF5B745A3A6F9399CDA9632" ma:contentTypeVersion="11" ma:contentTypeDescription="Create a new document." ma:contentTypeScope="" ma:versionID="740febdef0d733badc22ddee0f8d83d8">
  <xsd:schema xmlns:xsd="http://www.w3.org/2001/XMLSchema" xmlns:xs="http://www.w3.org/2001/XMLSchema" xmlns:p="http://schemas.microsoft.com/office/2006/metadata/properties" xmlns:ns3="b58c078c-6689-4791-8310-da81332a4363" xmlns:ns4="6cfcb5f6-798f-4721-915a-ea5423d98233" targetNamespace="http://schemas.microsoft.com/office/2006/metadata/properties" ma:root="true" ma:fieldsID="b3523718d603fcb8d2216485aff671c6" ns3:_="" ns4:_="">
    <xsd:import namespace="b58c078c-6689-4791-8310-da81332a4363"/>
    <xsd:import namespace="6cfcb5f6-798f-4721-915a-ea5423d98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078c-6689-4791-8310-da81332a4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cb5f6-798f-4721-915a-ea5423d9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6C85C-4433-4B19-90A9-AF369C644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713B-4F1C-4947-B3F2-4CD79578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c078c-6689-4791-8310-da81332a4363"/>
    <ds:schemaRef ds:uri="6cfcb5f6-798f-4721-915a-ea5423d98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F87A4-4B82-4450-A624-D0F3EF13B918}">
  <ds:schemaRefs>
    <ds:schemaRef ds:uri="http://schemas.microsoft.com/office/2006/metadata/properties"/>
    <ds:schemaRef ds:uri="6cfcb5f6-798f-4721-915a-ea5423d9823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8c078c-6689-4791-8310-da81332a43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PatientReg1</Template>
  <TotalTime>22</TotalTime>
  <Pages>1</Pages>
  <Words>288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Appointments</vt:lpstr>
    </vt:vector>
  </TitlesOfParts>
  <Company>EMIS</Company>
  <LinksUpToDate>false</LinksUpToDate>
  <CharactersWithSpaces>1788</CharactersWithSpaces>
  <SharedDoc>false</SharedDoc>
  <HLinks>
    <vt:vector size="6" baseType="variant"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https://app.patientaccess.com/registration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Appointments</dc:title>
  <dc:creator>j.bennie@nhs.net</dc:creator>
  <cp:lastModifiedBy>j.bennie@nhs.net</cp:lastModifiedBy>
  <cp:revision>1</cp:revision>
  <cp:lastPrinted>2020-01-08T09:55:00Z</cp:lastPrinted>
  <dcterms:created xsi:type="dcterms:W3CDTF">2020-01-08T09:55:00Z</dcterms:created>
  <dcterms:modified xsi:type="dcterms:W3CDTF">2020-01-08T10:17:00Z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0x01010020705C21BBF5B745A3A6F9399CDA9632</vt:lpwstr>
  </property>
</Properties>
</file>